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A" w:rsidRDefault="00BE179A" w:rsidP="00C84C05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C84C05">
        <w:rPr>
          <w:b/>
          <w:sz w:val="40"/>
          <w:szCs w:val="40"/>
        </w:rPr>
        <w:t>TISKOVÁ ZPRÁVA – PROJEKTY ZO ČSOP ZLATÁ STUDÁNKA, ČESKÁ TŘEBOVÁ, PODPOŘENÉ PARDUBICKÝM KRAJEM V ROCE 2017</w:t>
      </w:r>
    </w:p>
    <w:p w:rsidR="00BE179A" w:rsidRPr="00C84C05" w:rsidRDefault="00BE179A" w:rsidP="00C84C05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BE179A" w:rsidRDefault="00BE179A" w:rsidP="00C84C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ZO ČSOP Zlatá studánka, 52/15</w:t>
      </w:r>
    </w:p>
    <w:p w:rsidR="00BE179A" w:rsidRDefault="00BE179A" w:rsidP="00C84C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Sídlo: Habrmanova 1500, 560 02 Česká Třebová</w:t>
      </w:r>
    </w:p>
    <w:p w:rsidR="00BE179A" w:rsidRDefault="00BE179A" w:rsidP="00C84C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Kontaktní adresa: Matyášova 937, 560 02 Česká Třebová</w:t>
      </w:r>
    </w:p>
    <w:p w:rsidR="00BE179A" w:rsidRDefault="00BE179A" w:rsidP="00C84C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Tel. 605 717 350</w:t>
      </w:r>
    </w:p>
    <w:p w:rsidR="00BE179A" w:rsidRDefault="00BE179A" w:rsidP="00C84C0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e-mail: </w:t>
      </w:r>
      <w:hyperlink r:id="rId5" w:history="1">
        <w:r w:rsidRPr="00C64C1C">
          <w:rPr>
            <w:rStyle w:val="Hyperlink"/>
            <w:b/>
            <w:sz w:val="32"/>
            <w:szCs w:val="32"/>
          </w:rPr>
          <w:t>pavlina.vomackova@seznam.cz</w:t>
        </w:r>
      </w:hyperlink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35.55pt;margin-top:35.1pt;width:322.95pt;height:181.5pt;z-index:-251658240;visibility:visible;mso-position-horizontal-relative:text;mso-position-vertical-relative:text" wrapcoords="-50 0 -50 21511 21600 21511 21600 0 -50 0">
            <v:imagedata r:id="rId6" o:title=""/>
            <w10:wrap type="tight"/>
          </v:shape>
        </w:pict>
      </w: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E179A" w:rsidRPr="00246F6D" w:rsidRDefault="00BE179A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246F6D">
        <w:rPr>
          <w:b/>
          <w:sz w:val="32"/>
          <w:szCs w:val="32"/>
        </w:rPr>
        <w:t>Pojďte s námi na naučné stezky</w:t>
      </w:r>
    </w:p>
    <w:p w:rsidR="00BE179A" w:rsidRPr="00246F6D" w:rsidRDefault="00BE179A" w:rsidP="00246F6D">
      <w:pPr>
        <w:spacing w:line="276" w:lineRule="auto"/>
        <w:ind w:left="720"/>
        <w:jc w:val="both"/>
      </w:pPr>
    </w:p>
    <w:p w:rsidR="00BE179A" w:rsidRPr="00246F6D" w:rsidRDefault="00BE179A" w:rsidP="00246F6D">
      <w:pPr>
        <w:spacing w:line="276" w:lineRule="auto"/>
        <w:ind w:left="720"/>
        <w:jc w:val="both"/>
      </w:pPr>
      <w:r>
        <w:t>ZO ČSOP připravila p</w:t>
      </w:r>
      <w:r w:rsidRPr="00246F6D">
        <w:t>rojekt</w:t>
      </w:r>
      <w:r>
        <w:t xml:space="preserve">, který umožní za finanční podpory Pardubického kraje návštěvu </w:t>
      </w:r>
      <w:r w:rsidRPr="00246F6D">
        <w:t>minimálně 5</w:t>
      </w:r>
      <w:r>
        <w:t xml:space="preserve"> lokalit</w:t>
      </w:r>
      <w:r w:rsidRPr="00246F6D">
        <w:t xml:space="preserve"> pro zájemce z řad veřejnosti po naučných stezkách v blízkém i vzdálenějším okolí a tím také prozkoumat přírodní souvislosti v navštívených lokalitách. </w:t>
      </w: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 xml:space="preserve">V našem okolí máme vytvořeny desítky naučných stezek, které poukazují na živou i neživou přírodu. Určitě stojí za to chránit, poznávat a využívat nejen stezky, ale hlavně přírodu. Projekt nám umožní seznámit veřejnost s některými stezkami v přírodě. Informace z nich určitě poslouží k většímu rozhledu občanů v oblasti ochrany životního prostředí. </w:t>
      </w:r>
    </w:p>
    <w:p w:rsidR="00BE179A" w:rsidRPr="00246F6D" w:rsidRDefault="00BE179A" w:rsidP="00246F6D">
      <w:pPr>
        <w:spacing w:line="276" w:lineRule="auto"/>
        <w:ind w:left="720"/>
        <w:jc w:val="both"/>
      </w:pP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>Projekt je určen pro širokou veřejnost, veřejnost zabývající se problematikou životního prostředí a její ochranou, pro veřejnost, která hledá informace o přírodě přímo v přírodě a ne jen u počítače.</w:t>
      </w:r>
    </w:p>
    <w:p w:rsidR="00BE179A" w:rsidRDefault="00BE179A" w:rsidP="00246F6D">
      <w:pPr>
        <w:spacing w:line="276" w:lineRule="auto"/>
      </w:pPr>
    </w:p>
    <w:p w:rsidR="00BE179A" w:rsidRDefault="00BE179A" w:rsidP="00246F6D">
      <w:pPr>
        <w:spacing w:line="276" w:lineRule="auto"/>
      </w:pPr>
    </w:p>
    <w:p w:rsidR="00BE179A" w:rsidRPr="00246F6D" w:rsidRDefault="00BE179A" w:rsidP="00246F6D">
      <w:pPr>
        <w:spacing w:line="276" w:lineRule="auto"/>
        <w:ind w:left="720"/>
        <w:jc w:val="both"/>
        <w:rPr>
          <w:b/>
          <w:sz w:val="32"/>
          <w:szCs w:val="32"/>
        </w:rPr>
      </w:pPr>
      <w:r w:rsidRPr="00246F6D">
        <w:rPr>
          <w:b/>
          <w:sz w:val="32"/>
          <w:szCs w:val="32"/>
        </w:rPr>
        <w:t>O přírodě v teorii i praxi</w:t>
      </w:r>
    </w:p>
    <w:p w:rsidR="00BE179A" w:rsidRPr="00246F6D" w:rsidRDefault="00BE179A" w:rsidP="00246F6D">
      <w:pPr>
        <w:spacing w:line="276" w:lineRule="auto"/>
        <w:ind w:left="720"/>
        <w:jc w:val="both"/>
      </w:pP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>Projekt</w:t>
      </w:r>
      <w:r>
        <w:t xml:space="preserve">, </w:t>
      </w:r>
      <w:r w:rsidRPr="00246F6D">
        <w:t>určen</w:t>
      </w:r>
      <w:r>
        <w:t>ý</w:t>
      </w:r>
      <w:r w:rsidRPr="00246F6D">
        <w:t xml:space="preserve"> pro širokou veřejnost, veřejnost zabývající se problematikou životního prostředí a její ochranou</w:t>
      </w:r>
      <w:r>
        <w:t xml:space="preserve"> navazuje na dlouhodobou aktivní činnost spolku. </w:t>
      </w: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>V roce 201</w:t>
      </w:r>
      <w:r>
        <w:t>7</w:t>
      </w:r>
      <w:r w:rsidRPr="00246F6D">
        <w:t xml:space="preserve"> bude i nadále</w:t>
      </w:r>
      <w:r>
        <w:t xml:space="preserve"> pokračovat v činnosti ekocentrum</w:t>
      </w:r>
      <w:r w:rsidRPr="00246F6D">
        <w:t xml:space="preserve"> Červenka, kde </w:t>
      </w:r>
      <w:r>
        <w:t>us</w:t>
      </w:r>
      <w:r w:rsidRPr="00246F6D">
        <w:t>pořádáme pro veřejnost přednášky, dílny, bes</w:t>
      </w:r>
      <w:r>
        <w:t>edy a semináře, ale hlavně vyraz</w:t>
      </w:r>
      <w:r w:rsidRPr="00246F6D">
        <w:t xml:space="preserve">íme do přírody na </w:t>
      </w:r>
      <w:r>
        <w:t xml:space="preserve">tematicky zaměřené </w:t>
      </w:r>
      <w:r w:rsidRPr="00246F6D">
        <w:t>výlety, exkurze.</w:t>
      </w: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>S Odborem ŽP Městského úřadu Č. T</w:t>
      </w:r>
      <w:r>
        <w:t>řebová spolupořádáme již 10. ročník Dne Země. V roce 2017 u</w:t>
      </w:r>
      <w:r w:rsidRPr="00246F6D">
        <w:t>spořádáme kampaň ke Dni zvířat (přírodovědná stezka v parku Javorka</w:t>
      </w:r>
      <w:r>
        <w:t xml:space="preserve"> v říjnu</w:t>
      </w:r>
      <w:r w:rsidRPr="00246F6D">
        <w:t>), ke Dni stromů</w:t>
      </w:r>
      <w:r>
        <w:t xml:space="preserve"> (říjen)</w:t>
      </w:r>
      <w:r w:rsidRPr="00246F6D">
        <w:t>, Dni bez aut</w:t>
      </w:r>
      <w:r>
        <w:t xml:space="preserve"> (září)</w:t>
      </w:r>
      <w:r w:rsidRPr="00246F6D">
        <w:t xml:space="preserve"> a zúčastníme se kampaně Ukliďme svět</w:t>
      </w:r>
      <w:r>
        <w:t xml:space="preserve"> (jaro, podzim)</w:t>
      </w:r>
      <w:r w:rsidRPr="00246F6D">
        <w:t>.</w:t>
      </w: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 xml:space="preserve">V ekocentru jsou veřejnosti volně přístupné odborné časopisy, publikace a literatura zaměřené na přírodu a její aktuální problémy, propagační materiály zabývající se ochranou životního prostředí. </w:t>
      </w:r>
    </w:p>
    <w:p w:rsidR="00BE179A" w:rsidRPr="00246F6D" w:rsidRDefault="00BE179A" w:rsidP="00246F6D">
      <w:pPr>
        <w:spacing w:line="276" w:lineRule="auto"/>
        <w:ind w:left="720"/>
        <w:jc w:val="both"/>
      </w:pPr>
      <w:r w:rsidRPr="00246F6D">
        <w:t xml:space="preserve">Ekoporadna při ZO ČSOP stále funguje na telefonu, e-mailem a na všech akcích pořádaných spolkem. </w:t>
      </w:r>
    </w:p>
    <w:p w:rsidR="00BE179A" w:rsidRPr="00246F6D" w:rsidRDefault="00BE179A" w:rsidP="00246F6D">
      <w:pPr>
        <w:spacing w:line="276" w:lineRule="auto"/>
      </w:pPr>
      <w:bookmarkStart w:id="0" w:name="_GoBack"/>
      <w:bookmarkEnd w:id="0"/>
    </w:p>
    <w:sectPr w:rsidR="00BE179A" w:rsidRPr="00246F6D" w:rsidSect="0024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080"/>
    <w:multiLevelType w:val="hybridMultilevel"/>
    <w:tmpl w:val="93DA9D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6D"/>
    <w:rsid w:val="00246F6D"/>
    <w:rsid w:val="00464A43"/>
    <w:rsid w:val="0052527E"/>
    <w:rsid w:val="006563AE"/>
    <w:rsid w:val="00967B9A"/>
    <w:rsid w:val="00BB2A2D"/>
    <w:rsid w:val="00BE179A"/>
    <w:rsid w:val="00C64C1C"/>
    <w:rsid w:val="00C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05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C84C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vlina.vomac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311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– PROJEKTY ZO ČSOP ZLATÁ STUDÁNKA, ČESKÁ TŘEBOVÁ, PODPOŘENÉ PARDUBICKÝM KRAJEM V ROCE 2017</dc:title>
  <dc:subject/>
  <dc:creator>user</dc:creator>
  <cp:keywords/>
  <dc:description/>
  <cp:lastModifiedBy>j</cp:lastModifiedBy>
  <cp:revision>2</cp:revision>
  <dcterms:created xsi:type="dcterms:W3CDTF">2017-05-09T08:47:00Z</dcterms:created>
  <dcterms:modified xsi:type="dcterms:W3CDTF">2017-05-09T08:47:00Z</dcterms:modified>
</cp:coreProperties>
</file>